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FC5C21" w:rsidRDefault="00233D9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align>top</wp:align>
            </wp:positionV>
            <wp:extent cx="1000125" cy="581025"/>
            <wp:effectExtent l="171450" t="76200" r="123825" b="733425"/>
            <wp:wrapSquare wrapText="bothSides"/>
            <wp:docPr id="2" name="Picture 2" descr="naisco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isco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D97" w:rsidRDefault="00233D97" w:rsidP="00233D97">
      <w:pPr>
        <w:jc w:val="center"/>
        <w:rPr>
          <w:b/>
          <w:sz w:val="48"/>
          <w:szCs w:val="48"/>
        </w:rPr>
      </w:pPr>
    </w:p>
    <w:p w:rsidR="00233D97" w:rsidRDefault="00233D97" w:rsidP="00233D97">
      <w:pPr>
        <w:jc w:val="center"/>
        <w:rPr>
          <w:b/>
          <w:sz w:val="48"/>
          <w:szCs w:val="48"/>
        </w:rPr>
      </w:pPr>
    </w:p>
    <w:p w:rsidR="00FC5C21" w:rsidRDefault="00233D97" w:rsidP="00233D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GAELSCOIL &amp; NAÍ-AONAD AN </w:t>
      </w:r>
      <w:proofErr w:type="spellStart"/>
      <w:r w:rsidR="00C7246C">
        <w:rPr>
          <w:b/>
          <w:sz w:val="48"/>
          <w:szCs w:val="48"/>
        </w:rPr>
        <w:t>tSEANCHAÍ</w:t>
      </w:r>
      <w:proofErr w:type="spellEnd"/>
    </w:p>
    <w:p w:rsidR="00233D97" w:rsidRDefault="00233D97" w:rsidP="00233D97">
      <w:pPr>
        <w:jc w:val="center"/>
        <w:rPr>
          <w:b/>
          <w:sz w:val="56"/>
          <w:szCs w:val="56"/>
        </w:rPr>
      </w:pPr>
    </w:p>
    <w:p w:rsidR="00233D97" w:rsidRDefault="00C7246C" w:rsidP="00233D97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OÍCHE OSCAILTE </w:t>
      </w:r>
      <w:r>
        <w:rPr>
          <w:sz w:val="56"/>
          <w:szCs w:val="56"/>
        </w:rPr>
        <w:t>OPEN NIGHT</w:t>
      </w:r>
    </w:p>
    <w:p w:rsidR="00021910" w:rsidRDefault="00021910" w:rsidP="00233D97">
      <w:pPr>
        <w:jc w:val="center"/>
        <w:rPr>
          <w:sz w:val="56"/>
          <w:szCs w:val="56"/>
        </w:rPr>
      </w:pPr>
    </w:p>
    <w:p w:rsidR="00FC5C21" w:rsidRPr="00233D97" w:rsidRDefault="00C7246C" w:rsidP="00233D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 </w:t>
      </w:r>
      <w:proofErr w:type="spellStart"/>
      <w:r>
        <w:rPr>
          <w:b/>
          <w:sz w:val="36"/>
          <w:szCs w:val="36"/>
        </w:rPr>
        <w:t>Chéadaoin</w:t>
      </w:r>
      <w:proofErr w:type="spellEnd"/>
      <w:r>
        <w:rPr>
          <w:b/>
          <w:sz w:val="36"/>
          <w:szCs w:val="36"/>
        </w:rPr>
        <w:t xml:space="preserve"> </w:t>
      </w:r>
      <w:r w:rsidR="00233D97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 xml:space="preserve"> </w:t>
      </w:r>
      <w:r w:rsidR="00233D97">
        <w:rPr>
          <w:b/>
          <w:sz w:val="36"/>
          <w:szCs w:val="36"/>
        </w:rPr>
        <w:t>Samhain</w:t>
      </w:r>
      <w:r>
        <w:rPr>
          <w:b/>
          <w:sz w:val="36"/>
          <w:szCs w:val="36"/>
        </w:rPr>
        <w:t xml:space="preserve"> 201</w:t>
      </w:r>
      <w:r w:rsidR="00233D97">
        <w:rPr>
          <w:b/>
          <w:sz w:val="36"/>
          <w:szCs w:val="36"/>
        </w:rPr>
        <w:t xml:space="preserve">8      </w:t>
      </w:r>
      <w:r>
        <w:rPr>
          <w:sz w:val="36"/>
          <w:szCs w:val="36"/>
        </w:rPr>
        <w:t xml:space="preserve">Wednesday </w:t>
      </w:r>
      <w:r w:rsidR="00233D97">
        <w:rPr>
          <w:sz w:val="36"/>
          <w:szCs w:val="36"/>
        </w:rPr>
        <w:t>28 November</w:t>
      </w:r>
      <w:r>
        <w:rPr>
          <w:sz w:val="36"/>
          <w:szCs w:val="36"/>
        </w:rPr>
        <w:t xml:space="preserve"> 201</w:t>
      </w:r>
      <w:r w:rsidR="00233D97">
        <w:rPr>
          <w:sz w:val="36"/>
          <w:szCs w:val="36"/>
        </w:rPr>
        <w:t>8</w:t>
      </w:r>
    </w:p>
    <w:p w:rsidR="00FC5C21" w:rsidRPr="00233D97" w:rsidRDefault="00C7246C" w:rsidP="00233D9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18:00-19:30</w:t>
      </w:r>
    </w:p>
    <w:p w:rsidR="00FC5C21" w:rsidRDefault="00C7246C" w:rsidP="00233D9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Fáilte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roimh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chách</w:t>
      </w:r>
      <w:proofErr w:type="spellEnd"/>
      <w:r>
        <w:rPr>
          <w:b/>
          <w:sz w:val="32"/>
          <w:szCs w:val="32"/>
        </w:rPr>
        <w:t>-</w:t>
      </w:r>
      <w:r>
        <w:rPr>
          <w:sz w:val="32"/>
          <w:szCs w:val="32"/>
        </w:rPr>
        <w:t>Everybody welcome</w:t>
      </w:r>
    </w:p>
    <w:p w:rsidR="00FC5C21" w:rsidRDefault="00FC5C21" w:rsidP="00233D97">
      <w:pPr>
        <w:jc w:val="center"/>
      </w:pPr>
    </w:p>
    <w:p w:rsidR="00FC5C21" w:rsidRPr="00233D97" w:rsidRDefault="00233D97" w:rsidP="00233D97">
      <w:pPr>
        <w:rPr>
          <w:b/>
          <w:sz w:val="48"/>
          <w:szCs w:val="48"/>
        </w:rPr>
      </w:pPr>
      <w:r>
        <w:t xml:space="preserve">                                                      </w:t>
      </w:r>
      <w:r w:rsidR="00C7246C">
        <w:t>Contact:  028 79300532                                                       info@gaelscoilantseanchaí.magherafelt.ni.sch.uk</w:t>
      </w:r>
    </w:p>
    <w:p w:rsidR="00FC5C21" w:rsidRDefault="007659DE">
      <w:pPr>
        <w:jc w:val="center"/>
      </w:pPr>
      <w:r w:rsidRPr="002C2A37">
        <w:rPr>
          <w:noProof/>
          <w:lang w:eastAsia="en-GB"/>
        </w:rPr>
        <w:lastRenderedPageBreak/>
        <w:drawing>
          <wp:inline distT="0" distB="0" distL="0" distR="0" wp14:anchorId="48106202" wp14:editId="378CB8B3">
            <wp:extent cx="2228850" cy="1733550"/>
            <wp:effectExtent l="0" t="0" r="0" b="0"/>
            <wp:docPr id="10" name="Picture 10" descr="C:\Users\dsweeney672\AppData\Local\Microsoft\Windows\Temporary Internet Files\Content.IE5\FUHPOR5K\o_1cpv39apht7h1tvd37s1u2210dlc_rotate_swd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weeney672\AppData\Local\Microsoft\Windows\Temporary Internet Files\Content.IE5\FUHPOR5K\o_1cpv39apht7h1tvd37s1u2210dlc_rotate_swd_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C2A37">
        <w:rPr>
          <w:noProof/>
          <w:lang w:eastAsia="en-GB"/>
        </w:rPr>
        <w:drawing>
          <wp:inline distT="0" distB="0" distL="0" distR="0" wp14:anchorId="5C650E51" wp14:editId="2BE3222D">
            <wp:extent cx="1952625" cy="1762125"/>
            <wp:effectExtent l="0" t="0" r="9525" b="9525"/>
            <wp:docPr id="5" name="Picture 5" descr="C:\Users\dsweeney672\AppData\Local\Microsoft\Windows\Temporary Internet Files\Content.IE5\UVB9OWM5\o_1co99tlbp19on8sk1q0314dq1rmc2f_rotate_swd_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weeney672\AppData\Local\Microsoft\Windows\Temporary Internet Files\Content.IE5\UVB9OWM5\o_1co99tlbp19on8sk1q0314dq1rmc2f_rotate_swd_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C2A37">
        <w:rPr>
          <w:noProof/>
          <w:lang w:eastAsia="en-GB"/>
        </w:rPr>
        <w:drawing>
          <wp:inline distT="0" distB="0" distL="0" distR="0" wp14:anchorId="46A6E6D6" wp14:editId="0BF27996">
            <wp:extent cx="2628900" cy="1876425"/>
            <wp:effectExtent l="0" t="0" r="0" b="9525"/>
            <wp:docPr id="9" name="Picture 9" descr="C:\Users\dsweeney672\AppData\Local\Microsoft\Windows\Temporary Internet Files\Content.IE5\7RCEQRCN\o_1cot7aouc351ltve2d6p1124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weeney672\AppData\Local\Microsoft\Windows\Temporary Internet Files\Content.IE5\7RCEQRCN\o_1cot7aouc351ltve2d6p11246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C2A37">
        <w:rPr>
          <w:noProof/>
          <w:lang w:eastAsia="en-GB"/>
        </w:rPr>
        <w:drawing>
          <wp:inline distT="0" distB="0" distL="0" distR="0" wp14:anchorId="541C889F" wp14:editId="65B229AE">
            <wp:extent cx="2085975" cy="1685925"/>
            <wp:effectExtent l="0" t="0" r="9525" b="9525"/>
            <wp:docPr id="6" name="Picture 6" descr="C:\Users\dsweeney672\AppData\Local\Microsoft\Windows\Temporary Internet Files\Content.IE5\FUHPOR5K\o_1co99tlbr7vl771nj812kr1pj2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weeney672\AppData\Local\Microsoft\Windows\Temporary Internet Files\Content.IE5\FUHPOR5K\o_1co99tlbr7vl771nj812kr1pj23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31" cy="16860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C2A37">
        <w:rPr>
          <w:noProof/>
          <w:lang w:eastAsia="en-GB"/>
        </w:rPr>
        <w:drawing>
          <wp:inline distT="0" distB="0" distL="0" distR="0" wp14:anchorId="4C38E489" wp14:editId="3DA4354F">
            <wp:extent cx="2638425" cy="1495425"/>
            <wp:effectExtent l="133350" t="76200" r="85725" b="142875"/>
            <wp:docPr id="8" name="Picture 8" descr="C:\Users\dsweeney672\AppData\Local\Microsoft\Windows\Temporary Internet Files\Content.IE5\87WU6O9S\o_1covp424b16tooeekbj7vj1ur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weeney672\AppData\Local\Microsoft\Windows\Temporary Internet Files\Content.IE5\87WU6O9S\o_1covp424b16tooeekbj7vj1ur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95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2C2A37">
        <w:rPr>
          <w:noProof/>
          <w:lang w:eastAsia="en-GB"/>
        </w:rPr>
        <w:drawing>
          <wp:inline distT="0" distB="0" distL="0" distR="0" wp14:anchorId="32B50396" wp14:editId="65576436">
            <wp:extent cx="1990725" cy="1857375"/>
            <wp:effectExtent l="0" t="0" r="9525" b="9525"/>
            <wp:docPr id="7" name="Picture 7" descr="C:\Users\dsweeney672\AppData\Local\Microsoft\Windows\Temporary Internet Files\Content.IE5\7RCEQRCN\o_1cpi22gqs1jl01i7ico11sddcmk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weeney672\AppData\Local\Microsoft\Windows\Temporary Internet Files\Content.IE5\7RCEQRCN\o_1cpi22gqs1jl01i7ico11sddcmk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74" cy="18575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5558E">
        <w:rPr>
          <w:noProof/>
          <w:lang w:eastAsia="en-GB"/>
        </w:rPr>
        <w:drawing>
          <wp:inline distT="0" distB="0" distL="0" distR="0" wp14:anchorId="5679F8FF" wp14:editId="2052360A">
            <wp:extent cx="1857375" cy="1581150"/>
            <wp:effectExtent l="133350" t="76200" r="85725" b="133350"/>
            <wp:docPr id="1" name="Picture 1" descr="C:\Users\dsweeney672\AppData\Local\Microsoft\Windows\Temporary Internet Files\Content.IE5\Z3MQP8R4\o_1cqmciequ1qs91o2l1odaq1b1qc81b_rotate_swd_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eney672\AppData\Local\Microsoft\Windows\Temporary Internet Files\Content.IE5\Z3MQP8R4\o_1cqmciequ1qs91o2l1odaq1b1qc81b_rotate_swd_9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E29B0" w:rsidRPr="009623D0">
        <w:rPr>
          <w:noProof/>
          <w:lang w:eastAsia="en-GB"/>
        </w:rPr>
        <w:drawing>
          <wp:inline distT="0" distB="0" distL="0" distR="0" wp14:anchorId="293067AB" wp14:editId="4105C0FF">
            <wp:extent cx="2133600" cy="1724025"/>
            <wp:effectExtent l="0" t="0" r="0" b="9525"/>
            <wp:docPr id="11" name="Picture 11" descr="C:\Users\dsweeney672\AppData\Local\Microsoft\Windows\Temporary Internet Files\Content.IE5\Z3MQP8R4\o_1cpi2fc6e17ppquh7vi157v1eu013_rotate_swd_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weeney672\AppData\Local\Microsoft\Windows\Temporary Internet Files\Content.IE5\Z3MQP8R4\o_1cpi2fc6e17ppquh7vi157v1eu013_rotate_swd_9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C21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1"/>
    <w:rsid w:val="00021910"/>
    <w:rsid w:val="000D0707"/>
    <w:rsid w:val="00233D97"/>
    <w:rsid w:val="005E29B0"/>
    <w:rsid w:val="007659DE"/>
    <w:rsid w:val="00C7246C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5:docId w15:val="{8E2D3BE7-3254-4CF1-A352-88B5D25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9611-A669-4504-9C14-BFD1FC84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CEEEA1DA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SWEENEY</dc:creator>
  <cp:lastModifiedBy>D SWEENEY</cp:lastModifiedBy>
  <cp:revision>2</cp:revision>
  <dcterms:created xsi:type="dcterms:W3CDTF">2018-11-06T13:00:00Z</dcterms:created>
  <dcterms:modified xsi:type="dcterms:W3CDTF">2018-11-06T13:00:00Z</dcterms:modified>
</cp:coreProperties>
</file>